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42A" w:rsidRPr="007F3B86" w:rsidRDefault="0096642A" w:rsidP="0096642A">
      <w:pPr>
        <w:pStyle w:val="Kopfzeile"/>
        <w:jc w:val="center"/>
        <w:rPr>
          <w:b/>
        </w:rPr>
      </w:pPr>
      <w:bookmarkStart w:id="0" w:name="_GoBack"/>
      <w:r w:rsidRPr="007F3B86">
        <w:rPr>
          <w:b/>
        </w:rPr>
        <w:t>Schutzimpfung gegen Humane Papillomviren (HPV)</w:t>
      </w:r>
    </w:p>
    <w:bookmarkEnd w:id="0"/>
    <w:p w:rsidR="0096642A" w:rsidRDefault="0096642A"/>
    <w:p w:rsidR="00700109" w:rsidRDefault="00700109">
      <w:r>
        <w:t xml:space="preserve">Herr/ Frau        </w:t>
      </w:r>
      <w:r w:rsidR="0096642A">
        <w:t xml:space="preserve">      </w:t>
      </w:r>
      <w:r>
        <w:t xml:space="preserve">  ___________________________________</w:t>
      </w:r>
      <w:r w:rsidR="0096642A">
        <w:t>__________________</w:t>
      </w:r>
      <w:r>
        <w:t xml:space="preserve"> </w:t>
      </w:r>
      <w:r>
        <w:tab/>
      </w:r>
      <w:r>
        <w:tab/>
      </w:r>
      <w:r w:rsidR="0096642A">
        <w:t xml:space="preserve">   </w:t>
      </w:r>
    </w:p>
    <w:p w:rsidR="00700109" w:rsidRDefault="00700109">
      <w:r>
        <w:t xml:space="preserve">geb. am             </w:t>
      </w:r>
      <w:r w:rsidR="0096642A">
        <w:t xml:space="preserve">      </w:t>
      </w:r>
      <w:r>
        <w:t xml:space="preserve"> __________________________________</w:t>
      </w:r>
      <w:r w:rsidR="00BE6AA6">
        <w:t>__________</w:t>
      </w:r>
      <w:r w:rsidR="0096642A">
        <w:t>_________</w:t>
      </w:r>
      <w:r>
        <w:tab/>
        <w:t xml:space="preserve">    </w:t>
      </w:r>
    </w:p>
    <w:p w:rsidR="00700109" w:rsidRDefault="00700109">
      <w:r>
        <w:t xml:space="preserve">Anschrift           </w:t>
      </w:r>
      <w:r w:rsidR="0096642A">
        <w:t xml:space="preserve">       </w:t>
      </w:r>
      <w:r>
        <w:t>________________________________________</w:t>
      </w:r>
      <w:r w:rsidR="0096642A">
        <w:t>_____________</w:t>
      </w:r>
      <w:r>
        <w:tab/>
      </w:r>
      <w:r>
        <w:tab/>
        <w:t xml:space="preserve">    </w:t>
      </w:r>
    </w:p>
    <w:p w:rsidR="00700109" w:rsidRDefault="00700109">
      <w:r>
        <w:t xml:space="preserve">                           </w:t>
      </w:r>
      <w:r w:rsidR="0096642A">
        <w:t xml:space="preserve">       </w:t>
      </w:r>
      <w:r>
        <w:t>__________________________________________</w:t>
      </w:r>
      <w:r w:rsidR="005A0987">
        <w:t>_</w:t>
      </w:r>
      <w:r w:rsidR="0096642A">
        <w:t>__________</w:t>
      </w:r>
      <w:r>
        <w:tab/>
      </w:r>
      <w:r>
        <w:tab/>
        <w:t xml:space="preserve">                 </w:t>
      </w:r>
    </w:p>
    <w:p w:rsidR="00700109" w:rsidRDefault="00700109">
      <w:r>
        <w:t xml:space="preserve">Krankenkasse  </w:t>
      </w:r>
      <w:r w:rsidR="0096642A">
        <w:t xml:space="preserve">      </w:t>
      </w:r>
      <w:r>
        <w:t xml:space="preserve"> ____________________________</w:t>
      </w:r>
      <w:r w:rsidR="0096642A">
        <w:t>_________________________</w:t>
      </w:r>
      <w:r w:rsidR="0096642A">
        <w:tab/>
      </w:r>
      <w:r>
        <w:t xml:space="preserve">  </w:t>
      </w:r>
    </w:p>
    <w:p w:rsidR="008A24B3" w:rsidRPr="00FE700E" w:rsidRDefault="00700109" w:rsidP="00700109">
      <w:pPr>
        <w:spacing w:after="0"/>
        <w:rPr>
          <w:sz w:val="20"/>
        </w:rPr>
      </w:pPr>
      <w:r w:rsidRPr="00FE700E">
        <w:rPr>
          <w:sz w:val="20"/>
        </w:rPr>
        <w:t>Ich habe ein Merkblatt über die Durchführung der Schutzimpfung gegen</w:t>
      </w:r>
      <w:r w:rsidR="005A0987" w:rsidRPr="00FE700E">
        <w:rPr>
          <w:sz w:val="20"/>
        </w:rPr>
        <w:t xml:space="preserve"> Humane Papillomviren (HPV) g</w:t>
      </w:r>
      <w:r w:rsidR="008A24B3" w:rsidRPr="00FE700E">
        <w:rPr>
          <w:sz w:val="20"/>
        </w:rPr>
        <w:t>elesen. Hierin sind die wesentlichen Angaben</w:t>
      </w:r>
      <w:r w:rsidR="005A0987" w:rsidRPr="00FE700E">
        <w:rPr>
          <w:sz w:val="20"/>
        </w:rPr>
        <w:t xml:space="preserve"> </w:t>
      </w:r>
      <w:r w:rsidR="008A24B3" w:rsidRPr="00FE700E">
        <w:rPr>
          <w:sz w:val="20"/>
        </w:rPr>
        <w:t xml:space="preserve">über die durch die Impfung vermeidbaren Krankheiten, den Impfstoff, die Impfung sowie über Impfreaktionen und mögliche </w:t>
      </w:r>
      <w:r w:rsidR="005A0987" w:rsidRPr="00FE700E">
        <w:rPr>
          <w:sz w:val="20"/>
        </w:rPr>
        <w:t xml:space="preserve"> Im</w:t>
      </w:r>
      <w:r w:rsidR="008A24B3" w:rsidRPr="00FE700E">
        <w:rPr>
          <w:sz w:val="20"/>
        </w:rPr>
        <w:t>pfkompli</w:t>
      </w:r>
      <w:r w:rsidR="00FE700E">
        <w:rPr>
          <w:sz w:val="20"/>
        </w:rPr>
        <w:t>ka</w:t>
      </w:r>
      <w:r w:rsidR="008A24B3" w:rsidRPr="00FE700E">
        <w:rPr>
          <w:sz w:val="20"/>
        </w:rPr>
        <w:t>tionen</w:t>
      </w:r>
      <w:r w:rsidR="005A0987" w:rsidRPr="00FE700E">
        <w:rPr>
          <w:sz w:val="20"/>
        </w:rPr>
        <w:t xml:space="preserve"> </w:t>
      </w:r>
      <w:r w:rsidR="008A24B3" w:rsidRPr="00FE700E">
        <w:rPr>
          <w:sz w:val="20"/>
        </w:rPr>
        <w:t>enthalten.</w:t>
      </w:r>
    </w:p>
    <w:p w:rsidR="008A24B3" w:rsidRPr="005A0987" w:rsidRDefault="008A24B3" w:rsidP="00700109">
      <w:pPr>
        <w:spacing w:after="0"/>
        <w:rPr>
          <w:sz w:val="20"/>
        </w:rPr>
      </w:pPr>
    </w:p>
    <w:p w:rsidR="005A0987" w:rsidRPr="005A0987" w:rsidRDefault="005A0987" w:rsidP="00700109">
      <w:pPr>
        <w:spacing w:after="0"/>
        <w:rPr>
          <w:sz w:val="18"/>
        </w:rPr>
      </w:pPr>
    </w:p>
    <w:p w:rsidR="008A24B3" w:rsidRPr="005A0987" w:rsidRDefault="008A24B3" w:rsidP="00700109">
      <w:pPr>
        <w:spacing w:after="0"/>
        <w:rPr>
          <w:b/>
        </w:rPr>
      </w:pPr>
      <w:r w:rsidRPr="005A0987">
        <w:rPr>
          <w:b/>
        </w:rPr>
        <w:t>Vor Durchführung der Impfung wird zusätzlich um folgende Angaben gebeten:</w:t>
      </w:r>
    </w:p>
    <w:p w:rsidR="008A24B3" w:rsidRDefault="008A24B3" w:rsidP="00700109">
      <w:pPr>
        <w:spacing w:after="0"/>
        <w:rPr>
          <w:sz w:val="20"/>
        </w:rPr>
      </w:pPr>
    </w:p>
    <w:p w:rsidR="008A24B3" w:rsidRDefault="008A24B3" w:rsidP="0096642A">
      <w:pPr>
        <w:spacing w:after="120"/>
        <w:rPr>
          <w:sz w:val="20"/>
        </w:rPr>
      </w:pPr>
      <w:r>
        <w:rPr>
          <w:sz w:val="20"/>
        </w:rPr>
        <w:t>1 . Ist der Impfling gegenwärtig gesund?</w:t>
      </w:r>
    </w:p>
    <w:p w:rsidR="0096642A" w:rsidRDefault="008A24B3" w:rsidP="0096642A">
      <w:pPr>
        <w:tabs>
          <w:tab w:val="left" w:pos="900"/>
        </w:tabs>
        <w:spacing w:after="120"/>
        <w:rPr>
          <w:sz w:val="20"/>
        </w:rPr>
      </w:pPr>
      <w:r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FC8515" wp14:editId="518A5F9A">
                <wp:simplePos x="0" y="0"/>
                <wp:positionH relativeFrom="column">
                  <wp:posOffset>1223010</wp:posOffset>
                </wp:positionH>
                <wp:positionV relativeFrom="paragraph">
                  <wp:posOffset>23495</wp:posOffset>
                </wp:positionV>
                <wp:extent cx="180975" cy="161925"/>
                <wp:effectExtent l="0" t="0" r="28575" b="2857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2" o:spid="_x0000_s1026" style="position:absolute;margin-left:96.3pt;margin-top:1.85pt;width:14.25pt;height:1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" fillcolor="white [3212]" strokecolor="black [3213]" strokeweight="2pt"/>
            </w:pict>
          </mc:Fallback>
        </mc:AlternateContent>
      </w:r>
      <w:r w:rsidRPr="00FE700E">
        <w:rPr>
          <w:noProof/>
          <w:color w:val="FFFFFF" w:themeColor="background1"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019FFA" wp14:editId="09631D1B">
                <wp:simplePos x="0" y="0"/>
                <wp:positionH relativeFrom="column">
                  <wp:posOffset>232410</wp:posOffset>
                </wp:positionH>
                <wp:positionV relativeFrom="paragraph">
                  <wp:posOffset>23494</wp:posOffset>
                </wp:positionV>
                <wp:extent cx="200025" cy="161925"/>
                <wp:effectExtent l="0" t="0" r="28575" b="2857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" o:spid="_x0000_s1026" style="position:absolute;margin-left:18.3pt;margin-top:1.85pt;width:15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" fillcolor="white [3212]" strokecolor="black [3213]" strokeweight="2pt"/>
            </w:pict>
          </mc:Fallback>
        </mc:AlternateContent>
      </w:r>
      <w:r>
        <w:rPr>
          <w:sz w:val="20"/>
        </w:rPr>
        <w:tab/>
        <w:t>ja                              nein</w:t>
      </w:r>
    </w:p>
    <w:p w:rsidR="008A24B3" w:rsidRDefault="008A24B3" w:rsidP="0096642A">
      <w:pPr>
        <w:tabs>
          <w:tab w:val="left" w:pos="900"/>
        </w:tabs>
        <w:spacing w:after="120"/>
        <w:rPr>
          <w:sz w:val="20"/>
        </w:rPr>
      </w:pPr>
      <w:r>
        <w:rPr>
          <w:sz w:val="20"/>
        </w:rPr>
        <w:t>2. Ist bei dem Impfling eine Allergie bekannt?</w:t>
      </w:r>
    </w:p>
    <w:p w:rsidR="008A24B3" w:rsidRDefault="008A24B3" w:rsidP="0096642A">
      <w:pPr>
        <w:tabs>
          <w:tab w:val="left" w:pos="900"/>
        </w:tabs>
        <w:spacing w:after="120"/>
        <w:rPr>
          <w:sz w:val="20"/>
        </w:rPr>
      </w:pPr>
      <w:r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2A5208" wp14:editId="4399C344">
                <wp:simplePos x="0" y="0"/>
                <wp:positionH relativeFrom="column">
                  <wp:posOffset>1223010</wp:posOffset>
                </wp:positionH>
                <wp:positionV relativeFrom="paragraph">
                  <wp:posOffset>635</wp:posOffset>
                </wp:positionV>
                <wp:extent cx="180975" cy="180975"/>
                <wp:effectExtent l="0" t="0" r="28575" b="2857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4" o:spid="_x0000_s1026" style="position:absolute;margin-left:96.3pt;margin-top:.05pt;width:14.25pt;height:14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" fillcolor="white [3212]" strokecolor="black [3213]" strokeweight="2pt"/>
            </w:pict>
          </mc:Fallback>
        </mc:AlternateContent>
      </w:r>
      <w:r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E4D0AE" wp14:editId="7126A043">
                <wp:simplePos x="0" y="0"/>
                <wp:positionH relativeFrom="column">
                  <wp:posOffset>232410</wp:posOffset>
                </wp:positionH>
                <wp:positionV relativeFrom="paragraph">
                  <wp:posOffset>635</wp:posOffset>
                </wp:positionV>
                <wp:extent cx="200025" cy="180975"/>
                <wp:effectExtent l="0" t="0" r="28575" b="2857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3" o:spid="_x0000_s1026" style="position:absolute;margin-left:18.3pt;margin-top:.05pt;width:15.75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" fillcolor="white [3212]" strokecolor="black [3213]" strokeweight="2pt"/>
            </w:pict>
          </mc:Fallback>
        </mc:AlternateContent>
      </w:r>
      <w:r>
        <w:rPr>
          <w:sz w:val="20"/>
        </w:rPr>
        <w:t xml:space="preserve">       </w:t>
      </w:r>
      <w:r>
        <w:rPr>
          <w:sz w:val="20"/>
        </w:rPr>
        <w:tab/>
        <w:t>ja                             nein</w:t>
      </w:r>
    </w:p>
    <w:p w:rsidR="005A0987" w:rsidRDefault="008A24B3" w:rsidP="005A0987">
      <w:pPr>
        <w:tabs>
          <w:tab w:val="left" w:pos="900"/>
        </w:tabs>
        <w:spacing w:after="0"/>
        <w:rPr>
          <w:sz w:val="20"/>
        </w:rPr>
      </w:pPr>
      <w:r>
        <w:rPr>
          <w:sz w:val="20"/>
        </w:rPr>
        <w:t>3. Traten bei dem Impfling bei einer früheren Impfung allergische Erscheinungen,</w:t>
      </w:r>
      <w:r w:rsidR="005A0987">
        <w:rPr>
          <w:sz w:val="20"/>
        </w:rPr>
        <w:t xml:space="preserve"> </w:t>
      </w:r>
      <w:r>
        <w:rPr>
          <w:sz w:val="20"/>
        </w:rPr>
        <w:t>hohes Fieber oder</w:t>
      </w:r>
    </w:p>
    <w:p w:rsidR="008A24B3" w:rsidRDefault="005A0987" w:rsidP="005A0987">
      <w:pPr>
        <w:tabs>
          <w:tab w:val="left" w:pos="900"/>
        </w:tabs>
        <w:spacing w:after="120"/>
        <w:rPr>
          <w:sz w:val="20"/>
        </w:rPr>
      </w:pPr>
      <w:r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2C8BEB" wp14:editId="7200777B">
                <wp:simplePos x="0" y="0"/>
                <wp:positionH relativeFrom="column">
                  <wp:posOffset>1223010</wp:posOffset>
                </wp:positionH>
                <wp:positionV relativeFrom="paragraph">
                  <wp:posOffset>227330</wp:posOffset>
                </wp:positionV>
                <wp:extent cx="180975" cy="171450"/>
                <wp:effectExtent l="0" t="0" r="28575" b="1905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6" o:spid="_x0000_s1026" style="position:absolute;margin-left:96.3pt;margin-top:17.9pt;width:14.25pt;height:13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" fillcolor="white [3212]" strokecolor="black [3213]" strokeweight="2pt"/>
            </w:pict>
          </mc:Fallback>
        </mc:AlternateContent>
      </w:r>
      <w:r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C5FC60" wp14:editId="226FB2D6">
                <wp:simplePos x="0" y="0"/>
                <wp:positionH relativeFrom="column">
                  <wp:posOffset>232410</wp:posOffset>
                </wp:positionH>
                <wp:positionV relativeFrom="paragraph">
                  <wp:posOffset>227330</wp:posOffset>
                </wp:positionV>
                <wp:extent cx="200025" cy="171450"/>
                <wp:effectExtent l="0" t="0" r="28575" b="1905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5" o:spid="_x0000_s1026" style="position:absolute;margin-left:18.3pt;margin-top:17.9pt;width:15.75pt;height:13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" fillcolor="white [3212]" strokecolor="black [3213]" strokeweight="2pt"/>
            </w:pict>
          </mc:Fallback>
        </mc:AlternateContent>
      </w:r>
      <w:r w:rsidR="004D0A18">
        <w:rPr>
          <w:sz w:val="20"/>
        </w:rPr>
        <w:t xml:space="preserve">   </w:t>
      </w:r>
      <w:r w:rsidR="008A24B3">
        <w:rPr>
          <w:sz w:val="20"/>
        </w:rPr>
        <w:t xml:space="preserve"> andere ungewöhnliche Reaktionen auf?</w:t>
      </w:r>
    </w:p>
    <w:p w:rsidR="008A24B3" w:rsidRDefault="008A24B3" w:rsidP="0096642A">
      <w:pPr>
        <w:tabs>
          <w:tab w:val="left" w:pos="900"/>
        </w:tabs>
        <w:spacing w:after="120"/>
        <w:rPr>
          <w:sz w:val="20"/>
        </w:rPr>
      </w:pPr>
      <w:r>
        <w:rPr>
          <w:sz w:val="20"/>
        </w:rPr>
        <w:t xml:space="preserve">                   ja                              nein</w:t>
      </w:r>
    </w:p>
    <w:p w:rsidR="0096642A" w:rsidRDefault="0096642A" w:rsidP="008A24B3">
      <w:pPr>
        <w:tabs>
          <w:tab w:val="left" w:pos="900"/>
        </w:tabs>
        <w:spacing w:after="0"/>
        <w:rPr>
          <w:sz w:val="20"/>
        </w:rPr>
      </w:pPr>
    </w:p>
    <w:p w:rsidR="0096642A" w:rsidRDefault="0096642A" w:rsidP="008A24B3">
      <w:pPr>
        <w:tabs>
          <w:tab w:val="left" w:pos="900"/>
        </w:tabs>
        <w:spacing w:after="0"/>
        <w:rPr>
          <w:sz w:val="20"/>
        </w:rPr>
      </w:pPr>
      <w:r>
        <w:rPr>
          <w:sz w:val="20"/>
        </w:rPr>
        <w:t>Falls Sie noch mehr über diese Schutzimpfung wissen wollen, fragen Sie den Impfarzt!</w:t>
      </w:r>
    </w:p>
    <w:p w:rsidR="0096642A" w:rsidRDefault="0096642A" w:rsidP="008A24B3">
      <w:pPr>
        <w:tabs>
          <w:tab w:val="left" w:pos="900"/>
        </w:tabs>
        <w:spacing w:after="0"/>
        <w:rPr>
          <w:sz w:val="20"/>
        </w:rPr>
      </w:pPr>
    </w:p>
    <w:p w:rsidR="0096642A" w:rsidRDefault="0096642A" w:rsidP="005A0987">
      <w:pPr>
        <w:tabs>
          <w:tab w:val="left" w:pos="900"/>
        </w:tabs>
        <w:spacing w:after="0"/>
        <w:rPr>
          <w:sz w:val="20"/>
        </w:rPr>
      </w:pPr>
      <w:r>
        <w:rPr>
          <w:sz w:val="20"/>
        </w:rPr>
        <w:t>Ich habe den Inhalt des Merkblattes zur Kenntnis genommen und ich bin auf die Möglichkeit hingewiesen worden. Mich ergänzend durch den Impfarzt informieren zu lassen.</w:t>
      </w:r>
    </w:p>
    <w:p w:rsidR="005A0987" w:rsidRDefault="005A0987" w:rsidP="005A0987">
      <w:pPr>
        <w:tabs>
          <w:tab w:val="left" w:pos="900"/>
        </w:tabs>
        <w:spacing w:after="0"/>
        <w:rPr>
          <w:sz w:val="20"/>
        </w:rPr>
      </w:pPr>
    </w:p>
    <w:p w:rsidR="0096642A" w:rsidRDefault="0096642A" w:rsidP="008A24B3">
      <w:pPr>
        <w:tabs>
          <w:tab w:val="left" w:pos="900"/>
        </w:tabs>
        <w:spacing w:after="0"/>
        <w:rPr>
          <w:sz w:val="20"/>
        </w:rPr>
      </w:pPr>
      <w:r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9BAD88" wp14:editId="1C5D01AA">
                <wp:simplePos x="0" y="0"/>
                <wp:positionH relativeFrom="column">
                  <wp:posOffset>851535</wp:posOffset>
                </wp:positionH>
                <wp:positionV relativeFrom="paragraph">
                  <wp:posOffset>10160</wp:posOffset>
                </wp:positionV>
                <wp:extent cx="200025" cy="180975"/>
                <wp:effectExtent l="0" t="0" r="28575" b="28575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7" o:spid="_x0000_s1026" style="position:absolute;margin-left:67.05pt;margin-top:.8pt;width:15.7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" fillcolor="white [3212]" strokecolor="black [3213]" strokeweight="2pt"/>
            </w:pict>
          </mc:Fallback>
        </mc:AlternateContent>
      </w:r>
      <w:r>
        <w:rPr>
          <w:sz w:val="20"/>
        </w:rPr>
        <w:t xml:space="preserve">                                        Ich habe keine weiteren Fragen.</w:t>
      </w:r>
    </w:p>
    <w:p w:rsidR="0096642A" w:rsidRDefault="0096642A" w:rsidP="008A24B3">
      <w:pPr>
        <w:tabs>
          <w:tab w:val="left" w:pos="900"/>
        </w:tabs>
        <w:spacing w:after="0"/>
        <w:rPr>
          <w:sz w:val="20"/>
        </w:rPr>
      </w:pPr>
      <w:r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852170</wp:posOffset>
                </wp:positionH>
                <wp:positionV relativeFrom="paragraph">
                  <wp:posOffset>165100</wp:posOffset>
                </wp:positionV>
                <wp:extent cx="200025" cy="190500"/>
                <wp:effectExtent l="0" t="0" r="28575" b="19050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8" o:spid="_x0000_s1026" style="position:absolute;margin-left:67.1pt;margin-top:13pt;width:15.75pt;height: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" fillcolor="white [3212]" strokecolor="black [3213]" strokeweight="2pt"/>
            </w:pict>
          </mc:Fallback>
        </mc:AlternateContent>
      </w:r>
    </w:p>
    <w:p w:rsidR="0096642A" w:rsidRDefault="0096642A" w:rsidP="008A24B3">
      <w:pPr>
        <w:tabs>
          <w:tab w:val="left" w:pos="900"/>
        </w:tabs>
        <w:spacing w:after="0"/>
        <w:rPr>
          <w:sz w:val="20"/>
        </w:rPr>
      </w:pPr>
      <w:r>
        <w:rPr>
          <w:sz w:val="20"/>
        </w:rPr>
        <w:t xml:space="preserve">                                        Ich willige in die Schutzimpfung ein.</w:t>
      </w:r>
    </w:p>
    <w:p w:rsidR="0096642A" w:rsidRDefault="005A0987" w:rsidP="008A24B3">
      <w:pPr>
        <w:tabs>
          <w:tab w:val="left" w:pos="900"/>
        </w:tabs>
        <w:spacing w:after="0"/>
        <w:rPr>
          <w:sz w:val="20"/>
        </w:rPr>
      </w:pPr>
      <w:r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852170</wp:posOffset>
                </wp:positionH>
                <wp:positionV relativeFrom="paragraph">
                  <wp:posOffset>132080</wp:posOffset>
                </wp:positionV>
                <wp:extent cx="200025" cy="200025"/>
                <wp:effectExtent l="0" t="0" r="28575" b="28575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9" o:spid="_x0000_s1026" style="position:absolute;margin-left:67.1pt;margin-top:10.4pt;width:15.75pt;height:15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" fillcolor="white [3212]" strokecolor="black [3213]" strokeweight="2pt"/>
            </w:pict>
          </mc:Fallback>
        </mc:AlternateContent>
      </w:r>
    </w:p>
    <w:p w:rsidR="0096642A" w:rsidRDefault="005A0987" w:rsidP="008A24B3">
      <w:pPr>
        <w:tabs>
          <w:tab w:val="left" w:pos="900"/>
        </w:tabs>
        <w:spacing w:after="0"/>
        <w:rPr>
          <w:sz w:val="20"/>
        </w:rPr>
      </w:pPr>
      <w:r>
        <w:rPr>
          <w:sz w:val="20"/>
        </w:rPr>
        <w:t xml:space="preserve">                                        Ich lehne die Impfung ab. Über mögliche Nachteile der Ablehnung dieser Impfung</w:t>
      </w:r>
    </w:p>
    <w:p w:rsidR="005A0987" w:rsidRDefault="005A0987" w:rsidP="008A24B3">
      <w:pPr>
        <w:tabs>
          <w:tab w:val="left" w:pos="900"/>
        </w:tabs>
        <w:spacing w:after="0"/>
        <w:rPr>
          <w:sz w:val="20"/>
        </w:rPr>
      </w:pPr>
      <w:r>
        <w:rPr>
          <w:sz w:val="20"/>
        </w:rPr>
        <w:t xml:space="preserve">                                        wurde ich informiert.</w:t>
      </w:r>
    </w:p>
    <w:p w:rsidR="005A0987" w:rsidRDefault="005A0987" w:rsidP="008A24B3">
      <w:pPr>
        <w:tabs>
          <w:tab w:val="left" w:pos="900"/>
        </w:tabs>
        <w:spacing w:after="0"/>
        <w:rPr>
          <w:sz w:val="20"/>
        </w:rPr>
      </w:pPr>
    </w:p>
    <w:p w:rsidR="005A0987" w:rsidRDefault="005A0987" w:rsidP="008A24B3">
      <w:pPr>
        <w:tabs>
          <w:tab w:val="left" w:pos="900"/>
        </w:tabs>
        <w:spacing w:after="0"/>
        <w:rPr>
          <w:sz w:val="20"/>
        </w:rPr>
      </w:pPr>
      <w:r>
        <w:rPr>
          <w:sz w:val="20"/>
        </w:rPr>
        <w:t>Vermerke: ___________________________________________________________________________</w:t>
      </w:r>
    </w:p>
    <w:p w:rsidR="005A0987" w:rsidRDefault="005A0987" w:rsidP="008A24B3">
      <w:pPr>
        <w:tabs>
          <w:tab w:val="left" w:pos="900"/>
        </w:tabs>
        <w:spacing w:after="0"/>
        <w:rPr>
          <w:sz w:val="20"/>
        </w:rPr>
      </w:pPr>
    </w:p>
    <w:p w:rsidR="00FE700E" w:rsidRDefault="00FE700E" w:rsidP="008A24B3">
      <w:pPr>
        <w:tabs>
          <w:tab w:val="left" w:pos="900"/>
        </w:tabs>
        <w:spacing w:after="0"/>
        <w:rPr>
          <w:sz w:val="20"/>
        </w:rPr>
      </w:pPr>
    </w:p>
    <w:p w:rsidR="00FE700E" w:rsidRDefault="005A0987" w:rsidP="00FE700E">
      <w:pPr>
        <w:tabs>
          <w:tab w:val="left" w:pos="900"/>
        </w:tabs>
        <w:spacing w:after="600"/>
        <w:rPr>
          <w:sz w:val="20"/>
        </w:rPr>
      </w:pPr>
      <w:r>
        <w:rPr>
          <w:sz w:val="20"/>
        </w:rPr>
        <w:t>Ort, Datum: _________________________________________</w:t>
      </w:r>
      <w:r w:rsidR="00FE700E">
        <w:rPr>
          <w:sz w:val="20"/>
        </w:rPr>
        <w:t>_______</w:t>
      </w:r>
    </w:p>
    <w:p w:rsidR="005A0987" w:rsidRDefault="005A0987" w:rsidP="005A0987">
      <w:pPr>
        <w:tabs>
          <w:tab w:val="left" w:pos="900"/>
        </w:tabs>
        <w:spacing w:after="0"/>
        <w:rPr>
          <w:sz w:val="20"/>
        </w:rPr>
      </w:pPr>
      <w:r>
        <w:rPr>
          <w:sz w:val="20"/>
        </w:rPr>
        <w:t>_________________________________                                           ________________________________</w:t>
      </w:r>
    </w:p>
    <w:p w:rsidR="005A0987" w:rsidRDefault="005A0987" w:rsidP="005A0987">
      <w:pPr>
        <w:tabs>
          <w:tab w:val="left" w:pos="900"/>
        </w:tabs>
        <w:spacing w:after="0"/>
        <w:rPr>
          <w:sz w:val="20"/>
        </w:rPr>
      </w:pPr>
      <w:r>
        <w:rPr>
          <w:sz w:val="20"/>
        </w:rPr>
        <w:t>Unterschrift d. Impflings bzw.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Unterschrift des Arztes/ Ärztin</w:t>
      </w:r>
    </w:p>
    <w:p w:rsidR="005A0987" w:rsidRPr="00700109" w:rsidRDefault="005A0987" w:rsidP="008A24B3">
      <w:pPr>
        <w:tabs>
          <w:tab w:val="left" w:pos="900"/>
        </w:tabs>
        <w:spacing w:after="0"/>
        <w:rPr>
          <w:sz w:val="20"/>
        </w:rPr>
      </w:pPr>
      <w:r>
        <w:rPr>
          <w:sz w:val="20"/>
        </w:rPr>
        <w:t>des Sorgeberechtigten</w:t>
      </w:r>
    </w:p>
    <w:sectPr w:rsidR="005A0987" w:rsidRPr="00700109" w:rsidSect="009664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109" w:rsidRDefault="00700109" w:rsidP="00700109">
      <w:pPr>
        <w:spacing w:after="0" w:line="240" w:lineRule="auto"/>
      </w:pPr>
      <w:r>
        <w:separator/>
      </w:r>
    </w:p>
  </w:endnote>
  <w:endnote w:type="continuationSeparator" w:id="0">
    <w:p w:rsidR="00700109" w:rsidRDefault="00700109" w:rsidP="00700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BDF" w:rsidRDefault="007B7BD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BDF" w:rsidRDefault="007B7BDF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BDF" w:rsidRDefault="007B7BD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109" w:rsidRDefault="00700109" w:rsidP="00700109">
      <w:pPr>
        <w:spacing w:after="0" w:line="240" w:lineRule="auto"/>
      </w:pPr>
      <w:r>
        <w:separator/>
      </w:r>
    </w:p>
  </w:footnote>
  <w:footnote w:type="continuationSeparator" w:id="0">
    <w:p w:rsidR="00700109" w:rsidRDefault="00700109" w:rsidP="00700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BDF" w:rsidRDefault="007B7BD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BDF" w:rsidRDefault="007B7BDF">
    <w:pPr>
      <w:pStyle w:val="Kopfzeile"/>
    </w:pPr>
  </w:p>
  <w:p w:rsidR="00D11C5F" w:rsidRDefault="007B7BDF">
    <w:pPr>
      <w:pStyle w:val="Kopfzeile"/>
    </w:pPr>
    <w:r w:rsidRPr="007B7BDF">
      <w:rPr>
        <w:b/>
      </w:rPr>
      <w:t>Schule</w:t>
    </w:r>
    <w:r>
      <w:t>:__________________________________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BDF" w:rsidRDefault="007B7BD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109"/>
    <w:rsid w:val="00387634"/>
    <w:rsid w:val="004D0A18"/>
    <w:rsid w:val="005A0987"/>
    <w:rsid w:val="00700109"/>
    <w:rsid w:val="007B7BDF"/>
    <w:rsid w:val="007F3B86"/>
    <w:rsid w:val="008A24B3"/>
    <w:rsid w:val="0096642A"/>
    <w:rsid w:val="00BE6AA6"/>
    <w:rsid w:val="00D11C5F"/>
    <w:rsid w:val="00DA587E"/>
    <w:rsid w:val="00FE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00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00109"/>
  </w:style>
  <w:style w:type="paragraph" w:styleId="Fuzeile">
    <w:name w:val="footer"/>
    <w:basedOn w:val="Standard"/>
    <w:link w:val="FuzeileZchn"/>
    <w:uiPriority w:val="99"/>
    <w:unhideWhenUsed/>
    <w:rsid w:val="00700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001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00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00109"/>
  </w:style>
  <w:style w:type="paragraph" w:styleId="Fuzeile">
    <w:name w:val="footer"/>
    <w:basedOn w:val="Standard"/>
    <w:link w:val="FuzeileZchn"/>
    <w:uiPriority w:val="99"/>
    <w:unhideWhenUsed/>
    <w:rsid w:val="00700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001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1B8D2FB4.dotm</Template>
  <TotalTime>0</TotalTime>
  <Pages>1</Pages>
  <Words>298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Zippert-Berger, Nadine</dc:creator>
  <cp:lastModifiedBy>Zippert-Berger, Nadine</cp:lastModifiedBy>
  <cp:revision>3</cp:revision>
  <cp:lastPrinted>2019-12-17T12:46:00Z</cp:lastPrinted>
  <dcterms:created xsi:type="dcterms:W3CDTF">2019-12-17T08:32:00Z</dcterms:created>
  <dcterms:modified xsi:type="dcterms:W3CDTF">2019-12-17T12:46:00Z</dcterms:modified>
</cp:coreProperties>
</file>